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AD" w:rsidRDefault="0080672B">
      <w:r>
        <w:rPr>
          <w:noProof/>
        </w:rPr>
        <mc:AlternateContent>
          <mc:Choice Requires="wps">
            <w:drawing>
              <wp:anchor distT="0" distB="0" distL="114300" distR="114300" simplePos="0" relativeHeight="251681808" behindDoc="0" locked="0" layoutInCell="1" allowOverlap="1" wp14:anchorId="6C0339FC" wp14:editId="667719FA">
                <wp:simplePos x="0" y="0"/>
                <wp:positionH relativeFrom="page">
                  <wp:posOffset>274320</wp:posOffset>
                </wp:positionH>
                <wp:positionV relativeFrom="page">
                  <wp:posOffset>309880</wp:posOffset>
                </wp:positionV>
                <wp:extent cx="7223760" cy="960120"/>
                <wp:effectExtent l="0" t="0" r="0" b="5080"/>
                <wp:wrapThrough wrapText="bothSides">
                  <wp:wrapPolygon edited="0">
                    <wp:start x="76" y="0"/>
                    <wp:lineTo x="76" y="21143"/>
                    <wp:lineTo x="21418" y="21143"/>
                    <wp:lineTo x="21418" y="0"/>
                    <wp:lineTo x="76" y="0"/>
                  </wp:wrapPolygon>
                </wp:wrapThrough>
                <wp:docPr id="12" name="Text Box 12"/>
                <wp:cNvGraphicFramePr/>
                <a:graphic xmlns:a="http://schemas.openxmlformats.org/drawingml/2006/main">
                  <a:graphicData uri="http://schemas.microsoft.com/office/word/2010/wordprocessingShape">
                    <wps:wsp>
                      <wps:cNvSpPr txBox="1"/>
                      <wps:spPr>
                        <a:xfrm>
                          <a:off x="0" y="0"/>
                          <a:ext cx="7223760" cy="960120"/>
                        </a:xfrm>
                        <a:prstGeom prst="rect">
                          <a:avLst/>
                        </a:prstGeom>
                        <a:noFill/>
                        <a:ln>
                          <a:noFill/>
                        </a:ln>
                        <a:effectLst/>
                        <a:extLst>
                          <a:ext uri="{C572A759-6A51-4108-AA02-DFA0A04FC94B}">
                            <ma14:wrappingTextBoxFlag xmlns:ma14="http://schemas.microsoft.com/office/mac/drawingml/2011/main" val="1"/>
                          </a:ext>
                        </a:extLst>
                      </wps:spPr>
                      <wps:txbx>
                        <w:txbxContent>
                          <w:p w:rsidR="0080672B" w:rsidRPr="000F6667" w:rsidRDefault="0080672B" w:rsidP="000F6667">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F6667">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Woodville Union School District</w:t>
                            </w:r>
                          </w:p>
                          <w:p w:rsidR="0080672B" w:rsidRPr="000F6667" w:rsidRDefault="0080672B" w:rsidP="000F6667">
                            <w:pPr>
                              <w:jc w:val="center"/>
                              <w:rPr>
                                <w:b/>
                                <w:color w:val="FFA74A" w:themeColor="accent1" w:themeTint="99"/>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F6667">
                              <w:rPr>
                                <w:b/>
                                <w:color w:val="FFA74A" w:themeColor="accent1" w:themeTint="99"/>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Woodville Elementary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21.6pt;margin-top:24.4pt;width:568.8pt;height:75.6pt;z-index:2516818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" mv:complextextbox="1" filled="f" stroked="f">
                <v:textbox style="mso-fit-shape-to-text:t">
                  <w:txbxContent>
                    <w:p w:rsidR="0080672B" w:rsidRPr="000F6667" w:rsidRDefault="0080672B" w:rsidP="000F6667">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F6667">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Woodville Union School District</w:t>
                      </w:r>
                    </w:p>
                    <w:p w:rsidR="0080672B" w:rsidRPr="000F6667" w:rsidRDefault="0080672B" w:rsidP="000F6667">
                      <w:pPr>
                        <w:jc w:val="center"/>
                        <w:rPr>
                          <w:b/>
                          <w:color w:val="FFA74A" w:themeColor="accent1" w:themeTint="99"/>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F6667">
                        <w:rPr>
                          <w:b/>
                          <w:color w:val="FFA74A" w:themeColor="accent1" w:themeTint="99"/>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Woodville Elementary School</w:t>
                      </w:r>
                    </w:p>
                  </w:txbxContent>
                </v:textbox>
                <w10:wrap type="through" anchorx="page" anchory="page"/>
              </v:shape>
            </w:pict>
          </mc:Fallback>
        </mc:AlternateContent>
      </w:r>
      <w:r w:rsidR="00C07A01">
        <w:rPr>
          <w:noProof/>
        </w:rPr>
        <mc:AlternateContent>
          <mc:Choice Requires="wps">
            <w:drawing>
              <wp:anchor distT="0" distB="0" distL="114300" distR="114300" simplePos="0" relativeHeight="251677708" behindDoc="0" locked="0" layoutInCell="1" allowOverlap="1" wp14:anchorId="02394741" wp14:editId="6A6F3C89">
                <wp:simplePos x="0" y="0"/>
                <wp:positionH relativeFrom="page">
                  <wp:posOffset>1435735</wp:posOffset>
                </wp:positionH>
                <wp:positionV relativeFrom="page">
                  <wp:posOffset>3742690</wp:posOffset>
                </wp:positionV>
                <wp:extent cx="5865495" cy="1155700"/>
                <wp:effectExtent l="0" t="355600" r="52705" b="368300"/>
                <wp:wrapTight wrapText="bothSides">
                  <wp:wrapPolygon edited="0">
                    <wp:start x="34" y="-88"/>
                    <wp:lineTo x="142" y="16106"/>
                    <wp:lineTo x="4687" y="20934"/>
                    <wp:lineTo x="4780" y="20877"/>
                    <wp:lineTo x="17031" y="20918"/>
                    <wp:lineTo x="17124" y="20861"/>
                    <wp:lineTo x="20895" y="20910"/>
                    <wp:lineTo x="21010" y="21795"/>
                    <wp:lineTo x="21382" y="21564"/>
                    <wp:lineTo x="21418" y="-4285"/>
                    <wp:lineTo x="13422" y="204"/>
                    <wp:lineTo x="13240" y="-7336"/>
                    <wp:lineTo x="869" y="-607"/>
                    <wp:lineTo x="34" y="-88"/>
                  </wp:wrapPolygon>
                </wp:wrapTight>
                <wp:docPr id="5" name="Text Box 5"/>
                <wp:cNvGraphicFramePr/>
                <a:graphic xmlns:a="http://schemas.openxmlformats.org/drawingml/2006/main">
                  <a:graphicData uri="http://schemas.microsoft.com/office/word/2010/wordprocessingShape">
                    <wps:wsp>
                      <wps:cNvSpPr txBox="1"/>
                      <wps:spPr>
                        <a:xfrm rot="418684">
                          <a:off x="0" y="0"/>
                          <a:ext cx="5865495" cy="1155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0672B" w:rsidRDefault="0080672B" w:rsidP="00A746BA">
                            <w:pPr>
                              <w:pStyle w:val="Heading1"/>
                            </w:pPr>
                            <w:r>
                              <w:t>NO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13.05pt;margin-top:294.7pt;width:461.85pt;height:91pt;rotation:457315fd;z-index:2516777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" filled="f" stroked="f">
                <v:textbox>
                  <w:txbxContent>
                    <w:p w:rsidR="0080672B" w:rsidRDefault="0080672B" w:rsidP="00A746BA">
                      <w:pPr>
                        <w:pStyle w:val="Heading1"/>
                      </w:pPr>
                      <w:r>
                        <w:t>NO SCHOOL</w:t>
                      </w:r>
                    </w:p>
                  </w:txbxContent>
                </v:textbox>
                <w10:wrap type="tight" anchorx="page" anchory="page"/>
              </v:shape>
            </w:pict>
          </mc:Fallback>
        </mc:AlternateContent>
      </w:r>
      <w:r w:rsidR="00C07A01">
        <w:rPr>
          <w:noProof/>
        </w:rPr>
        <mc:AlternateContent>
          <mc:Choice Requires="wpg">
            <w:drawing>
              <wp:anchor distT="0" distB="0" distL="114300" distR="114300" simplePos="0" relativeHeight="251677695" behindDoc="0" locked="0" layoutInCell="1" allowOverlap="1" wp14:anchorId="48724F41" wp14:editId="0177BA31">
                <wp:simplePos x="0" y="0"/>
                <wp:positionH relativeFrom="page">
                  <wp:posOffset>785495</wp:posOffset>
                </wp:positionH>
                <wp:positionV relativeFrom="page">
                  <wp:posOffset>3737610</wp:posOffset>
                </wp:positionV>
                <wp:extent cx="6461760" cy="4941570"/>
                <wp:effectExtent l="584200" t="508000" r="370840" b="519430"/>
                <wp:wrapTight wrapText="bothSides">
                  <wp:wrapPolygon edited="0">
                    <wp:start x="1019" y="-2221"/>
                    <wp:lineTo x="594" y="-1998"/>
                    <wp:lineTo x="340" y="1554"/>
                    <wp:lineTo x="-1953" y="19318"/>
                    <wp:lineTo x="1613" y="21095"/>
                    <wp:lineTo x="1698" y="21095"/>
                    <wp:lineTo x="14094" y="22871"/>
                    <wp:lineTo x="14179" y="22871"/>
                    <wp:lineTo x="18509" y="23537"/>
                    <wp:lineTo x="18594" y="23759"/>
                    <wp:lineTo x="19868" y="23759"/>
                    <wp:lineTo x="19953" y="23537"/>
                    <wp:lineTo x="20632" y="22982"/>
                    <wp:lineTo x="20802" y="21095"/>
                    <wp:lineTo x="21226" y="17542"/>
                    <wp:lineTo x="21566" y="13989"/>
                    <wp:lineTo x="21991" y="10436"/>
                    <wp:lineTo x="22330" y="6884"/>
                    <wp:lineTo x="22755" y="3331"/>
                    <wp:lineTo x="22075" y="1665"/>
                    <wp:lineTo x="22160" y="0"/>
                    <wp:lineTo x="11717" y="-222"/>
                    <wp:lineTo x="11717" y="-1998"/>
                    <wp:lineTo x="1868" y="-2221"/>
                    <wp:lineTo x="1019" y="-2221"/>
                  </wp:wrapPolygon>
                </wp:wrapTight>
                <wp:docPr id="8" name="Group 8"/>
                <wp:cNvGraphicFramePr/>
                <a:graphic xmlns:a="http://schemas.openxmlformats.org/drawingml/2006/main">
                  <a:graphicData uri="http://schemas.microsoft.com/office/word/2010/wordprocessingGroup">
                    <wpg:wgp>
                      <wpg:cNvGrpSpPr/>
                      <wpg:grpSpPr>
                        <a:xfrm>
                          <a:off x="0" y="0"/>
                          <a:ext cx="6461760" cy="4941570"/>
                          <a:chOff x="-347238" y="-963782"/>
                          <a:chExt cx="6284030" cy="4942979"/>
                        </a:xfrm>
                      </wpg:grpSpPr>
                      <wps:wsp>
                        <wps:cNvPr id="3" name="Rectangle 3"/>
                        <wps:cNvSpPr/>
                        <wps:spPr>
                          <a:xfrm rot="480770">
                            <a:off x="-347238" y="-963782"/>
                            <a:ext cx="6284030" cy="4942979"/>
                          </a:xfrm>
                          <a:prstGeom prst="rect">
                            <a:avLst/>
                          </a:prstGeom>
                          <a:solidFill>
                            <a:schemeClr val="bg1"/>
                          </a:solidFill>
                          <a:ln w="152400">
                            <a:noFill/>
                          </a:ln>
                          <a:effectLst>
                            <a:outerShdw blurRad="65000" dist="50800" dir="12000000" kx="-105000" ky="-90000" algn="tr" rotWithShape="0">
                              <a:srgbClr val="000000">
                                <a:alpha val="30000"/>
                              </a:srgbClr>
                            </a:outerShdw>
                          </a:effectLst>
                          <a:scene3d>
                            <a:camera prst="orthographicFront"/>
                            <a:lightRig rig="threePt" dir="t"/>
                          </a:scene3d>
                          <a:sp3d contourW="12700">
                            <a:bevelT w="25400" h="19050"/>
                            <a:contourClr>
                              <a:schemeClr val="bg2"/>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3"/>
                        <wps:cNvSpPr>
                          <a:spLocks noChangeArrowheads="1"/>
                        </wps:cNvSpPr>
                        <wps:spPr bwMode="auto">
                          <a:xfrm rot="480000">
                            <a:off x="114300" y="88900"/>
                            <a:ext cx="5019675" cy="383095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61.85pt;margin-top:294.3pt;width:508.8pt;height:389.1pt;z-index:251677695;mso-position-horizontal-relative:page;mso-position-vertical-relative:page;mso-width-relative:margin;mso-height-relative:margin" coordorigin="-347238,-963782" coordsize="6284030,49429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">
                <v:rect id="Rectangle 3" o:spid="_x0000_s1027" style="position:absolute;left:-347238;top:-963782;width:6284030;height:4942979;rotation:525129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9A8swQAA&#10;ANoAAAAPAAAAZHJzL2Rvd25yZXYueG1sRI9Bi8IwFITvgv8hPGFvmrqiaDWKiIKgIFvF86N5NsXm&#10;pTZZ7f57s7Cwx2FmvmEWq9ZW4kmNLx0rGA4SEMS50yUXCi7nXX8KwgdkjZVjUvBDHlbLbmeBqXYv&#10;/qJnFgoRIexTVGBCqFMpfW7Ioh+4mjh6N9dYDFE2hdQNviLcVvIzSSbSYslxwWBNG0P5Pfu2CsrD&#10;6Tze3vePY5WZoZ5urzabWaU+eu16DiJQG/7Df+29VjCC3yvxBsjl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PQPLMEAAADaAAAADwAAAAAAAAAAAAAAAACXAgAAZHJzL2Rvd25y&#10;ZXYueG1sUEsFBgAAAAAEAAQA9QAAAIUDAAAAAA==&#10;" fillcolor="white [3212]" stroked="f" strokeweight="12pt">
                  <v:shadow on="t" type="perspective" opacity="19660f" mv:blur="65000f" origin=".5,-.5" offset="-1.326mm,-17375emu" matrix=",-2002f,-1716f"/>
                </v:rect>
                <v:rect id="Rectangle 3" o:spid="_x0000_s1028" style="position:absolute;left:114300;top:88900;width:5019675;height:3830955;rotation: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MzJ4xQAA&#10;ANoAAAAPAAAAZHJzL2Rvd25yZXYueG1sRI9PawIxFMTvQr9DeIXeNKtQqatRxFLsQRC1f/T22Dx3&#10;t928LEnqrn56IxQ8DjPzG2Yya00lTuR8aVlBv5eAIM6sLjlX8LF7676A8AFZY2WZFJzJw2z60Jlg&#10;qm3DGzptQy4ihH2KCooQ6lRKnxVk0PdsTRy9o3UGQ5Qul9phE+GmkoMkGUqDJceFAmtaFJT9bv+M&#10;gsXx0639/tAcXr+XXyt+vixHmx+lnh7b+RhEoDbcw//td61gALcr8QbI6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zMnjFAAAA2gAAAA8AAAAAAAAAAAAAAAAAlwIAAGRycy9k&#10;b3ducmV2LnhtbFBLBQYAAAAABAAEAPUAAACJAwAAAAA=&#10;" filled="f" stroked="f" strokeweight="1pt"/>
                <w10:wrap type="tight" anchorx="page" anchory="page"/>
              </v:group>
            </w:pict>
          </mc:Fallback>
        </mc:AlternateContent>
      </w:r>
      <w:r w:rsidR="00C07A01">
        <w:rPr>
          <w:noProof/>
        </w:rPr>
        <w:drawing>
          <wp:anchor distT="0" distB="0" distL="114300" distR="114300" simplePos="0" relativeHeight="251678736" behindDoc="0" locked="0" layoutInCell="1" allowOverlap="1" wp14:anchorId="037CB991" wp14:editId="6877CB4F">
            <wp:simplePos x="0" y="0"/>
            <wp:positionH relativeFrom="page">
              <wp:posOffset>305435</wp:posOffset>
            </wp:positionH>
            <wp:positionV relativeFrom="page">
              <wp:posOffset>1456055</wp:posOffset>
            </wp:positionV>
            <wp:extent cx="7035800" cy="2168525"/>
            <wp:effectExtent l="127000" t="508000" r="127000" b="523875"/>
            <wp:wrapTight wrapText="bothSides">
              <wp:wrapPolygon edited="0">
                <wp:start x="20652" y="-545"/>
                <wp:lineTo x="12219" y="-4043"/>
                <wp:lineTo x="12038" y="-38"/>
                <wp:lineTo x="3551" y="-4073"/>
                <wp:lineTo x="3370" y="-68"/>
                <wp:lineTo x="53" y="-1645"/>
                <wp:lineTo x="-240" y="13558"/>
                <wp:lineTo x="27" y="21611"/>
                <wp:lineTo x="567" y="21868"/>
                <wp:lineTo x="667" y="21404"/>
                <wp:lineTo x="5398" y="21352"/>
                <wp:lineTo x="5475" y="21389"/>
                <wp:lineTo x="14066" y="21382"/>
                <wp:lineTo x="14143" y="21419"/>
                <wp:lineTo x="21576" y="20862"/>
                <wp:lineTo x="21656" y="8626"/>
                <wp:lineTo x="21577" y="-105"/>
                <wp:lineTo x="20652" y="-545"/>
              </wp:wrapPolygon>
            </wp:wrapTight>
            <wp:docPr id="10" name="Picture 10" descr="Macintosh HD:Users:lousaephan:Desktop:thumb2-easter-eggs-decoration-tulips-easter-spring-holiday-710x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ousaephan:Desktop:thumb2-easter-eggs-decoration-tulips-easter-spring-holiday-710x33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099781">
                      <a:off x="0" y="0"/>
                      <a:ext cx="7035800" cy="21685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367B1">
        <w:rPr>
          <w:noProof/>
        </w:rPr>
        <mc:AlternateContent>
          <mc:Choice Requires="wps">
            <w:drawing>
              <wp:anchor distT="0" distB="0" distL="114300" distR="114300" simplePos="0" relativeHeight="251677710" behindDoc="0" locked="0" layoutInCell="1" allowOverlap="1" wp14:anchorId="381B7E42" wp14:editId="11C788D7">
                <wp:simplePos x="0" y="0"/>
                <wp:positionH relativeFrom="page">
                  <wp:posOffset>1205865</wp:posOffset>
                </wp:positionH>
                <wp:positionV relativeFrom="page">
                  <wp:posOffset>4759960</wp:posOffset>
                </wp:positionV>
                <wp:extent cx="5158105" cy="3625215"/>
                <wp:effectExtent l="127000" t="304800" r="201295" b="311785"/>
                <wp:wrapTight wrapText="bothSides">
                  <wp:wrapPolygon edited="0">
                    <wp:start x="56" y="-34"/>
                    <wp:lineTo x="157" y="19770"/>
                    <wp:lineTo x="4904" y="21381"/>
                    <wp:lineTo x="5010" y="21362"/>
                    <wp:lineTo x="18836" y="21386"/>
                    <wp:lineTo x="18941" y="21368"/>
                    <wp:lineTo x="20551" y="21392"/>
                    <wp:lineTo x="20682" y="21674"/>
                    <wp:lineTo x="21421" y="21545"/>
                    <wp:lineTo x="21442" y="-568"/>
                    <wp:lineTo x="15175" y="70"/>
                    <wp:lineTo x="14967" y="-2334"/>
                    <wp:lineTo x="1006" y="-200"/>
                    <wp:lineTo x="56" y="-34"/>
                  </wp:wrapPolygon>
                </wp:wrapTight>
                <wp:docPr id="6" name="Text Box 6"/>
                <wp:cNvGraphicFramePr/>
                <a:graphic xmlns:a="http://schemas.openxmlformats.org/drawingml/2006/main">
                  <a:graphicData uri="http://schemas.microsoft.com/office/word/2010/wordprocessingShape">
                    <wps:wsp>
                      <wps:cNvSpPr txBox="1"/>
                      <wps:spPr>
                        <a:xfrm rot="420000">
                          <a:off x="0" y="0"/>
                          <a:ext cx="5158105" cy="362521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80672B" w:rsidRPr="00D01A71" w:rsidRDefault="0080672B" w:rsidP="00A97CA5">
                            <w:pPr>
                              <w:rPr>
                                <w:b/>
                                <w:sz w:val="28"/>
                                <w:szCs w:val="28"/>
                              </w:rPr>
                            </w:pPr>
                            <w:r w:rsidRPr="00D01A71">
                              <w:rPr>
                                <w:b/>
                                <w:sz w:val="28"/>
                                <w:szCs w:val="28"/>
                              </w:rPr>
                              <w:t xml:space="preserve">There will be no school on Friday, April 19, 2019 and Monday, April 22, 2019 in observance of the Easter holiday.  School will be back in regular session on Tuesday, April 23, 2019. </w:t>
                            </w:r>
                            <w:r w:rsidRPr="00D01A71">
                              <w:rPr>
                                <w:b/>
                                <w:sz w:val="28"/>
                                <w:szCs w:val="28"/>
                                <w:u w:val="single"/>
                              </w:rPr>
                              <w:t>We will be on minimum day schedule Thursday, April 18, 2019 and all TK-8 students will be dismissed at 12:50 p.m.</w:t>
                            </w:r>
                          </w:p>
                          <w:p w:rsidR="0080672B" w:rsidRDefault="0080672B" w:rsidP="00A746BA">
                            <w:pPr>
                              <w:pStyle w:val="Heading2"/>
                            </w:pPr>
                          </w:p>
                          <w:p w:rsidR="0080672B" w:rsidRPr="00D01A71" w:rsidRDefault="0080672B" w:rsidP="00A746BA">
                            <w:pPr>
                              <w:pStyle w:val="Heading2"/>
                              <w:rPr>
                                <w:sz w:val="28"/>
                                <w:szCs w:val="28"/>
                              </w:rPr>
                            </w:pPr>
                          </w:p>
                          <w:p w:rsidR="0080672B" w:rsidRPr="00D01A71" w:rsidRDefault="0080672B" w:rsidP="00D01A71">
                            <w:pPr>
                              <w:rPr>
                                <w:b/>
                                <w:color w:val="000000" w:themeColor="text1"/>
                                <w:sz w:val="28"/>
                                <w:szCs w:val="28"/>
                                <w:u w:val="single"/>
                              </w:rPr>
                            </w:pPr>
                            <w:r w:rsidRPr="00D01A71">
                              <w:rPr>
                                <w:b/>
                                <w:color w:val="000000" w:themeColor="text1"/>
                                <w:sz w:val="28"/>
                                <w:szCs w:val="28"/>
                                <w:lang w:val="es-ES"/>
                              </w:rPr>
                              <w:t xml:space="preserve">No habrá clases el viernes 19 de abril y el lunes 22 de abril 2019 en respeto de las vacaciones de Pascua. Escuela estará de regreso el martes 23 de abril 2019, horario normal.  </w:t>
                            </w:r>
                            <w:r w:rsidRPr="00D01A71">
                              <w:rPr>
                                <w:b/>
                                <w:color w:val="000000" w:themeColor="text1"/>
                                <w:sz w:val="28"/>
                                <w:szCs w:val="28"/>
                                <w:u w:val="single"/>
                                <w:lang w:val="es-ES"/>
                              </w:rPr>
                              <w:t>Estaremos en horario mínimo jueves 18 de marzo y todos los estudiantes TK-8 saldrán a las 12:50 p.m.</w:t>
                            </w:r>
                          </w:p>
                          <w:p w:rsidR="0080672B" w:rsidRDefault="0080672B" w:rsidP="00C367B1">
                            <w:pPr>
                              <w:pStyle w:val="Heading2"/>
                              <w:jc w:val="right"/>
                            </w:pPr>
                          </w:p>
                          <w:p w:rsidR="0080672B" w:rsidRDefault="0080672B" w:rsidP="00C367B1">
                            <w:pPr>
                              <w:pStyle w:val="Heading2"/>
                              <w:jc w:val="right"/>
                            </w:pPr>
                            <w:r>
                              <w:t>Lou Saephan</w:t>
                            </w:r>
                          </w:p>
                          <w:p w:rsidR="0080672B" w:rsidRDefault="0080672B" w:rsidP="00C367B1">
                            <w:pPr>
                              <w:pStyle w:val="Heading2"/>
                              <w:jc w:val="right"/>
                            </w:pPr>
                            <w:r>
                              <w:t>Superintendent/Principal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94.95pt;margin-top:374.8pt;width:406.15pt;height:285.45pt;rotation:7;z-index:2516777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" mv:complextextbox="1" filled="f" stroked="f">
                <v:textbox>
                  <w:txbxContent>
                    <w:p w:rsidR="0080672B" w:rsidRPr="00D01A71" w:rsidRDefault="0080672B" w:rsidP="00A97CA5">
                      <w:pPr>
                        <w:rPr>
                          <w:b/>
                          <w:sz w:val="28"/>
                          <w:szCs w:val="28"/>
                        </w:rPr>
                      </w:pPr>
                      <w:r w:rsidRPr="00D01A71">
                        <w:rPr>
                          <w:b/>
                          <w:sz w:val="28"/>
                          <w:szCs w:val="28"/>
                        </w:rPr>
                        <w:t xml:space="preserve">There will be no school on Friday, April 19, 2019 and Monday, April 22, 2019 in observance of the Easter holiday.  School will be back in regular session on Tuesday, April 23, 2019. </w:t>
                      </w:r>
                      <w:r w:rsidRPr="00D01A71">
                        <w:rPr>
                          <w:b/>
                          <w:sz w:val="28"/>
                          <w:szCs w:val="28"/>
                          <w:u w:val="single"/>
                        </w:rPr>
                        <w:t>We will be on minimum day schedule Thursday, April 18, 2019 and all TK-8 students will be dismissed at 12:50 p.m.</w:t>
                      </w:r>
                    </w:p>
                    <w:p w:rsidR="0080672B" w:rsidRDefault="0080672B" w:rsidP="00A746BA">
                      <w:pPr>
                        <w:pStyle w:val="Heading2"/>
                      </w:pPr>
                    </w:p>
                    <w:p w:rsidR="0080672B" w:rsidRPr="00D01A71" w:rsidRDefault="0080672B" w:rsidP="00A746BA">
                      <w:pPr>
                        <w:pStyle w:val="Heading2"/>
                        <w:rPr>
                          <w:sz w:val="28"/>
                          <w:szCs w:val="28"/>
                        </w:rPr>
                      </w:pPr>
                    </w:p>
                    <w:p w:rsidR="0080672B" w:rsidRPr="00D01A71" w:rsidRDefault="0080672B" w:rsidP="00D01A71">
                      <w:pPr>
                        <w:rPr>
                          <w:b/>
                          <w:color w:val="000000" w:themeColor="text1"/>
                          <w:sz w:val="28"/>
                          <w:szCs w:val="28"/>
                          <w:u w:val="single"/>
                        </w:rPr>
                      </w:pPr>
                      <w:r w:rsidRPr="00D01A71">
                        <w:rPr>
                          <w:b/>
                          <w:color w:val="000000" w:themeColor="text1"/>
                          <w:sz w:val="28"/>
                          <w:szCs w:val="28"/>
                          <w:lang w:val="es-ES"/>
                        </w:rPr>
                        <w:t xml:space="preserve">No habrá clases el viernes 19 de abril y el lunes 22 de abril 2019 en respeto de las vacaciones de Pascua. Escuela estará de regreso el martes 23 de abril 2019, horario normal.  </w:t>
                      </w:r>
                      <w:r w:rsidRPr="00D01A71">
                        <w:rPr>
                          <w:b/>
                          <w:color w:val="000000" w:themeColor="text1"/>
                          <w:sz w:val="28"/>
                          <w:szCs w:val="28"/>
                          <w:u w:val="single"/>
                          <w:lang w:val="es-ES"/>
                        </w:rPr>
                        <w:t>Estaremos en horario mínimo jueves 18 de marzo y todos los estudiantes TK-8 saldrán a las 12:50 p.m.</w:t>
                      </w:r>
                    </w:p>
                    <w:p w:rsidR="0080672B" w:rsidRDefault="0080672B" w:rsidP="00C367B1">
                      <w:pPr>
                        <w:pStyle w:val="Heading2"/>
                        <w:jc w:val="right"/>
                      </w:pPr>
                    </w:p>
                    <w:p w:rsidR="0080672B" w:rsidRDefault="0080672B" w:rsidP="00C367B1">
                      <w:pPr>
                        <w:pStyle w:val="Heading2"/>
                        <w:jc w:val="right"/>
                      </w:pPr>
                      <w:r>
                        <w:t>Lou Saephan</w:t>
                      </w:r>
                    </w:p>
                    <w:p w:rsidR="0080672B" w:rsidRDefault="0080672B" w:rsidP="00C367B1">
                      <w:pPr>
                        <w:pStyle w:val="Heading2"/>
                        <w:jc w:val="right"/>
                      </w:pPr>
                      <w:r>
                        <w:t>Superintendent/Principal</w:t>
                      </w:r>
                    </w:p>
                  </w:txbxContent>
                </v:textbox>
                <w10:wrap type="tight" anchorx="page" anchory="page"/>
              </v:shape>
            </w:pict>
          </mc:Fallback>
        </mc:AlternateContent>
      </w:r>
      <w:r w:rsidR="00C367B1" w:rsidRPr="00A67394">
        <w:rPr>
          <w:noProof/>
        </w:rPr>
        <w:drawing>
          <wp:anchor distT="0" distB="0" distL="114300" distR="114300" simplePos="0" relativeHeight="251682832" behindDoc="0" locked="0" layoutInCell="1" allowOverlap="1" wp14:anchorId="2ED951EF" wp14:editId="62290FA5">
            <wp:simplePos x="0" y="0"/>
            <wp:positionH relativeFrom="page">
              <wp:posOffset>5760085</wp:posOffset>
            </wp:positionH>
            <wp:positionV relativeFrom="page">
              <wp:posOffset>8443595</wp:posOffset>
            </wp:positionV>
            <wp:extent cx="1688465" cy="1215390"/>
            <wp:effectExtent l="0" t="0" r="0" b="3810"/>
            <wp:wrapTight wrapText="bothSides">
              <wp:wrapPolygon edited="0">
                <wp:start x="1300" y="0"/>
                <wp:lineTo x="0" y="451"/>
                <wp:lineTo x="0" y="21216"/>
                <wp:lineTo x="1300" y="21216"/>
                <wp:lineTo x="19821" y="21216"/>
                <wp:lineTo x="21121" y="21216"/>
                <wp:lineTo x="21121" y="451"/>
                <wp:lineTo x="19821" y="0"/>
                <wp:lineTo x="1300" y="0"/>
              </wp:wrapPolygon>
            </wp:wrapTight>
            <wp:docPr id="4" name="Picture 4" descr="Image result for happy east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 result for happy easter pic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12153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367B1">
        <w:rPr>
          <w:rFonts w:ascii="Baskerville" w:hAnsi="Baskerville" w:cs="Times"/>
          <w:b/>
          <w:noProof/>
        </w:rPr>
        <w:drawing>
          <wp:anchor distT="0" distB="0" distL="114300" distR="114300" simplePos="0" relativeHeight="251684880" behindDoc="1" locked="0" layoutInCell="1" allowOverlap="1" wp14:anchorId="5C4A1444" wp14:editId="20F8610D">
            <wp:simplePos x="0" y="0"/>
            <wp:positionH relativeFrom="page">
              <wp:posOffset>274320</wp:posOffset>
            </wp:positionH>
            <wp:positionV relativeFrom="page">
              <wp:posOffset>8571230</wp:posOffset>
            </wp:positionV>
            <wp:extent cx="1769745" cy="121285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villefinal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9745" cy="1212850"/>
                    </a:xfrm>
                    <a:prstGeom prst="rect">
                      <a:avLst/>
                    </a:prstGeom>
                  </pic:spPr>
                </pic:pic>
              </a:graphicData>
            </a:graphic>
            <wp14:sizeRelH relativeFrom="page">
              <wp14:pctWidth>0</wp14:pctWidth>
            </wp14:sizeRelH>
            <wp14:sizeRelV relativeFrom="page">
              <wp14:pctHeight>0</wp14:pctHeight>
            </wp14:sizeRelV>
          </wp:anchor>
        </w:drawing>
      </w:r>
    </w:p>
    <w:sectPr w:rsidR="00C538AD" w:rsidSect="00C538AD">
      <w:headerReference w:type="default" r:id="rId10"/>
      <w:pgSz w:w="12240" w:h="15840"/>
      <w:pgMar w:top="432" w:right="432" w:bottom="432" w:left="432"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A3" w:rsidRDefault="00C31BA3">
      <w:r>
        <w:separator/>
      </w:r>
    </w:p>
  </w:endnote>
  <w:endnote w:type="continuationSeparator" w:id="0">
    <w:p w:rsidR="00C31BA3" w:rsidRDefault="00C3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メイリオ">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7" w:usb1="02000000"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A3" w:rsidRDefault="00C31BA3">
      <w:r>
        <w:separator/>
      </w:r>
    </w:p>
  </w:footnote>
  <w:footnote w:type="continuationSeparator" w:id="0">
    <w:p w:rsidR="00C31BA3" w:rsidRDefault="00C31B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2B" w:rsidRDefault="0080672B">
    <w:pPr>
      <w:pStyle w:val="Header"/>
    </w:pPr>
    <w:r>
      <w:rPr>
        <w:noProof/>
      </w:rPr>
      <mc:AlternateContent>
        <mc:Choice Requires="wps">
          <w:drawing>
            <wp:anchor distT="0" distB="0" distL="114300" distR="114300" simplePos="0" relativeHeight="251658240" behindDoc="0" locked="0" layoutInCell="0" allowOverlap="1" wp14:anchorId="372E9AD8" wp14:editId="11F72B6F">
              <wp:simplePos x="0" y="0"/>
              <wp:positionH relativeFrom="page">
                <wp:posOffset>274320</wp:posOffset>
              </wp:positionH>
              <wp:positionV relativeFrom="page">
                <wp:posOffset>274320</wp:posOffset>
              </wp:positionV>
              <wp:extent cx="7223760" cy="9509760"/>
              <wp:effectExtent l="0" t="0" r="0" b="0"/>
              <wp:wrapTight wrapText="bothSides">
                <wp:wrapPolygon edited="0">
                  <wp:start x="-28" y="0"/>
                  <wp:lineTo x="-28" y="21555"/>
                  <wp:lineTo x="21600" y="21555"/>
                  <wp:lineTo x="21600" y="0"/>
                  <wp:lineTo x="-28"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509760"/>
                      </a:xfrm>
                      <a:prstGeom prst="rect">
                        <a:avLst/>
                      </a:prstGeom>
                      <a:gradFill rotWithShape="1">
                        <a:gsLst>
                          <a:gs pos="0">
                            <a:srgbClr val="F8D800"/>
                          </a:gs>
                          <a:gs pos="100000">
                            <a:srgbClr val="D16D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568.8pt;height:74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" o:allowincell="f" fillcolor="#f8d800" stroked="f">
              <v:fill color2="#d16d00" rotate="t" focus="100%" type="gradient"/>
              <w10:wrap type="tight"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0F6667"/>
    <w:rsid w:val="000E2674"/>
    <w:rsid w:val="000F6667"/>
    <w:rsid w:val="00261390"/>
    <w:rsid w:val="00266CBD"/>
    <w:rsid w:val="002C09E7"/>
    <w:rsid w:val="002E71D6"/>
    <w:rsid w:val="00317DDD"/>
    <w:rsid w:val="004B73DD"/>
    <w:rsid w:val="004F725F"/>
    <w:rsid w:val="005B20CF"/>
    <w:rsid w:val="006A1B11"/>
    <w:rsid w:val="006D520C"/>
    <w:rsid w:val="0080672B"/>
    <w:rsid w:val="00820F1A"/>
    <w:rsid w:val="00856D96"/>
    <w:rsid w:val="00983C4E"/>
    <w:rsid w:val="009905A0"/>
    <w:rsid w:val="00A25CEB"/>
    <w:rsid w:val="00A746BA"/>
    <w:rsid w:val="00A81E4F"/>
    <w:rsid w:val="00A97CA5"/>
    <w:rsid w:val="00BF5D48"/>
    <w:rsid w:val="00C07A01"/>
    <w:rsid w:val="00C21D69"/>
    <w:rsid w:val="00C31BA3"/>
    <w:rsid w:val="00C367B1"/>
    <w:rsid w:val="00C538AD"/>
    <w:rsid w:val="00C62571"/>
    <w:rsid w:val="00C97CEC"/>
    <w:rsid w:val="00CB23AD"/>
    <w:rsid w:val="00D01A71"/>
    <w:rsid w:val="00D06204"/>
    <w:rsid w:val="00D44816"/>
    <w:rsid w:val="00DC3D98"/>
    <w:rsid w:val="00DF45F7"/>
    <w:rsid w:val="00DF4DF1"/>
    <w:rsid w:val="00E502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1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46BA"/>
    <w:pPr>
      <w:keepNext/>
      <w:keepLines/>
      <w:jc w:val="center"/>
      <w:outlineLvl w:val="0"/>
    </w:pPr>
    <w:rPr>
      <w:rFonts w:asciiTheme="majorHAnsi" w:eastAsiaTheme="majorEastAsia" w:hAnsiTheme="majorHAnsi" w:cstheme="majorBidi"/>
      <w:b/>
      <w:bCs/>
      <w:color w:val="8D1E1E" w:themeColor="text2"/>
      <w:sz w:val="120"/>
      <w:szCs w:val="32"/>
    </w:rPr>
  </w:style>
  <w:style w:type="paragraph" w:styleId="Heading2">
    <w:name w:val="heading 2"/>
    <w:basedOn w:val="Normal"/>
    <w:link w:val="Heading2Char"/>
    <w:uiPriority w:val="9"/>
    <w:unhideWhenUsed/>
    <w:qFormat/>
    <w:rsid w:val="00A746BA"/>
    <w:pPr>
      <w:keepNext/>
      <w:keepLines/>
      <w:jc w:val="center"/>
      <w:outlineLvl w:val="1"/>
    </w:pPr>
    <w:rPr>
      <w:rFonts w:asciiTheme="majorHAnsi" w:eastAsiaTheme="majorEastAsia" w:hAnsiTheme="majorHAnsi" w:cstheme="majorBidi"/>
      <w:b/>
      <w:bCs/>
      <w:color w:val="B8B8B8" w:themeColor="background2"/>
      <w:sz w:val="32"/>
      <w:szCs w:val="26"/>
    </w:rPr>
  </w:style>
  <w:style w:type="paragraph" w:styleId="Heading3">
    <w:name w:val="heading 3"/>
    <w:basedOn w:val="Normal"/>
    <w:link w:val="Heading3Char"/>
    <w:uiPriority w:val="9"/>
    <w:unhideWhenUsed/>
    <w:qFormat/>
    <w:rsid w:val="009905A0"/>
    <w:pPr>
      <w:keepNext/>
      <w:keepLines/>
      <w:jc w:val="center"/>
      <w:outlineLvl w:val="2"/>
    </w:pPr>
    <w:rPr>
      <w:rFonts w:asciiTheme="majorHAnsi" w:eastAsiaTheme="majorEastAsia" w:hAnsiTheme="majorHAnsi" w:cstheme="majorBidi"/>
      <w:b/>
      <w:bCs/>
      <w:color w:val="8D1E1E" w:themeColor="text2"/>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38AD"/>
    <w:pPr>
      <w:tabs>
        <w:tab w:val="center" w:pos="4320"/>
        <w:tab w:val="right" w:pos="8640"/>
      </w:tabs>
    </w:pPr>
  </w:style>
  <w:style w:type="character" w:customStyle="1" w:styleId="HeaderChar">
    <w:name w:val="Header Char"/>
    <w:basedOn w:val="DefaultParagraphFont"/>
    <w:link w:val="Header"/>
    <w:rsid w:val="00C538AD"/>
  </w:style>
  <w:style w:type="paragraph" w:styleId="Footer">
    <w:name w:val="footer"/>
    <w:basedOn w:val="Normal"/>
    <w:link w:val="FooterChar"/>
    <w:unhideWhenUsed/>
    <w:rsid w:val="00C538AD"/>
    <w:pPr>
      <w:tabs>
        <w:tab w:val="center" w:pos="4320"/>
        <w:tab w:val="right" w:pos="8640"/>
      </w:tabs>
    </w:pPr>
  </w:style>
  <w:style w:type="character" w:customStyle="1" w:styleId="FooterChar">
    <w:name w:val="Footer Char"/>
    <w:basedOn w:val="DefaultParagraphFont"/>
    <w:link w:val="Footer"/>
    <w:rsid w:val="00C538AD"/>
  </w:style>
  <w:style w:type="paragraph" w:styleId="BalloonText">
    <w:name w:val="Balloon Text"/>
    <w:basedOn w:val="Normal"/>
    <w:link w:val="BalloonTextChar"/>
    <w:semiHidden/>
    <w:unhideWhenUsed/>
    <w:rsid w:val="00C538AD"/>
    <w:rPr>
      <w:rFonts w:ascii="Tahoma" w:hAnsi="Tahoma" w:cs="Tahoma"/>
      <w:sz w:val="16"/>
      <w:szCs w:val="16"/>
    </w:rPr>
  </w:style>
  <w:style w:type="character" w:customStyle="1" w:styleId="BalloonTextChar">
    <w:name w:val="Balloon Text Char"/>
    <w:basedOn w:val="DefaultParagraphFont"/>
    <w:link w:val="BalloonText"/>
    <w:semiHidden/>
    <w:rsid w:val="00C538AD"/>
    <w:rPr>
      <w:rFonts w:ascii="Tahoma" w:hAnsi="Tahoma" w:cs="Tahoma"/>
      <w:sz w:val="16"/>
      <w:szCs w:val="16"/>
    </w:rPr>
  </w:style>
  <w:style w:type="character" w:customStyle="1" w:styleId="Heading1Char">
    <w:name w:val="Heading 1 Char"/>
    <w:basedOn w:val="DefaultParagraphFont"/>
    <w:link w:val="Heading1"/>
    <w:uiPriority w:val="9"/>
    <w:rsid w:val="00A746BA"/>
    <w:rPr>
      <w:rFonts w:asciiTheme="majorHAnsi" w:eastAsiaTheme="majorEastAsia" w:hAnsiTheme="majorHAnsi" w:cstheme="majorBidi"/>
      <w:b/>
      <w:bCs/>
      <w:color w:val="8D1E1E" w:themeColor="text2"/>
      <w:sz w:val="120"/>
      <w:szCs w:val="32"/>
    </w:rPr>
  </w:style>
  <w:style w:type="character" w:customStyle="1" w:styleId="Heading2Char">
    <w:name w:val="Heading 2 Char"/>
    <w:basedOn w:val="DefaultParagraphFont"/>
    <w:link w:val="Heading2"/>
    <w:uiPriority w:val="9"/>
    <w:rsid w:val="00A746BA"/>
    <w:rPr>
      <w:rFonts w:asciiTheme="majorHAnsi" w:eastAsiaTheme="majorEastAsia" w:hAnsiTheme="majorHAnsi" w:cstheme="majorBidi"/>
      <w:b/>
      <w:bCs/>
      <w:color w:val="B8B8B8" w:themeColor="background2"/>
      <w:sz w:val="32"/>
      <w:szCs w:val="26"/>
    </w:rPr>
  </w:style>
  <w:style w:type="character" w:customStyle="1" w:styleId="Heading3Char">
    <w:name w:val="Heading 3 Char"/>
    <w:basedOn w:val="DefaultParagraphFont"/>
    <w:link w:val="Heading3"/>
    <w:uiPriority w:val="9"/>
    <w:rsid w:val="009905A0"/>
    <w:rPr>
      <w:rFonts w:asciiTheme="majorHAnsi" w:eastAsiaTheme="majorEastAsia" w:hAnsiTheme="majorHAnsi" w:cstheme="majorBidi"/>
      <w:b/>
      <w:bCs/>
      <w:color w:val="8D1E1E" w:themeColor="text2"/>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46BA"/>
    <w:pPr>
      <w:keepNext/>
      <w:keepLines/>
      <w:jc w:val="center"/>
      <w:outlineLvl w:val="0"/>
    </w:pPr>
    <w:rPr>
      <w:rFonts w:asciiTheme="majorHAnsi" w:eastAsiaTheme="majorEastAsia" w:hAnsiTheme="majorHAnsi" w:cstheme="majorBidi"/>
      <w:b/>
      <w:bCs/>
      <w:color w:val="8D1E1E" w:themeColor="text2"/>
      <w:sz w:val="120"/>
      <w:szCs w:val="32"/>
    </w:rPr>
  </w:style>
  <w:style w:type="paragraph" w:styleId="Heading2">
    <w:name w:val="heading 2"/>
    <w:basedOn w:val="Normal"/>
    <w:link w:val="Heading2Char"/>
    <w:uiPriority w:val="9"/>
    <w:unhideWhenUsed/>
    <w:qFormat/>
    <w:rsid w:val="00A746BA"/>
    <w:pPr>
      <w:keepNext/>
      <w:keepLines/>
      <w:jc w:val="center"/>
      <w:outlineLvl w:val="1"/>
    </w:pPr>
    <w:rPr>
      <w:rFonts w:asciiTheme="majorHAnsi" w:eastAsiaTheme="majorEastAsia" w:hAnsiTheme="majorHAnsi" w:cstheme="majorBidi"/>
      <w:b/>
      <w:bCs/>
      <w:color w:val="B8B8B8" w:themeColor="background2"/>
      <w:sz w:val="32"/>
      <w:szCs w:val="26"/>
    </w:rPr>
  </w:style>
  <w:style w:type="paragraph" w:styleId="Heading3">
    <w:name w:val="heading 3"/>
    <w:basedOn w:val="Normal"/>
    <w:link w:val="Heading3Char"/>
    <w:uiPriority w:val="9"/>
    <w:unhideWhenUsed/>
    <w:qFormat/>
    <w:rsid w:val="009905A0"/>
    <w:pPr>
      <w:keepNext/>
      <w:keepLines/>
      <w:jc w:val="center"/>
      <w:outlineLvl w:val="2"/>
    </w:pPr>
    <w:rPr>
      <w:rFonts w:asciiTheme="majorHAnsi" w:eastAsiaTheme="majorEastAsia" w:hAnsiTheme="majorHAnsi" w:cstheme="majorBidi"/>
      <w:b/>
      <w:bCs/>
      <w:color w:val="8D1E1E" w:themeColor="text2"/>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38AD"/>
    <w:pPr>
      <w:tabs>
        <w:tab w:val="center" w:pos="4320"/>
        <w:tab w:val="right" w:pos="8640"/>
      </w:tabs>
    </w:pPr>
  </w:style>
  <w:style w:type="character" w:customStyle="1" w:styleId="HeaderChar">
    <w:name w:val="Header Char"/>
    <w:basedOn w:val="DefaultParagraphFont"/>
    <w:link w:val="Header"/>
    <w:rsid w:val="00C538AD"/>
  </w:style>
  <w:style w:type="paragraph" w:styleId="Footer">
    <w:name w:val="footer"/>
    <w:basedOn w:val="Normal"/>
    <w:link w:val="FooterChar"/>
    <w:unhideWhenUsed/>
    <w:rsid w:val="00C538AD"/>
    <w:pPr>
      <w:tabs>
        <w:tab w:val="center" w:pos="4320"/>
        <w:tab w:val="right" w:pos="8640"/>
      </w:tabs>
    </w:pPr>
  </w:style>
  <w:style w:type="character" w:customStyle="1" w:styleId="FooterChar">
    <w:name w:val="Footer Char"/>
    <w:basedOn w:val="DefaultParagraphFont"/>
    <w:link w:val="Footer"/>
    <w:rsid w:val="00C538AD"/>
  </w:style>
  <w:style w:type="paragraph" w:styleId="BalloonText">
    <w:name w:val="Balloon Text"/>
    <w:basedOn w:val="Normal"/>
    <w:link w:val="BalloonTextChar"/>
    <w:semiHidden/>
    <w:unhideWhenUsed/>
    <w:rsid w:val="00C538AD"/>
    <w:rPr>
      <w:rFonts w:ascii="Tahoma" w:hAnsi="Tahoma" w:cs="Tahoma"/>
      <w:sz w:val="16"/>
      <w:szCs w:val="16"/>
    </w:rPr>
  </w:style>
  <w:style w:type="character" w:customStyle="1" w:styleId="BalloonTextChar">
    <w:name w:val="Balloon Text Char"/>
    <w:basedOn w:val="DefaultParagraphFont"/>
    <w:link w:val="BalloonText"/>
    <w:semiHidden/>
    <w:rsid w:val="00C538AD"/>
    <w:rPr>
      <w:rFonts w:ascii="Tahoma" w:hAnsi="Tahoma" w:cs="Tahoma"/>
      <w:sz w:val="16"/>
      <w:szCs w:val="16"/>
    </w:rPr>
  </w:style>
  <w:style w:type="character" w:customStyle="1" w:styleId="Heading1Char">
    <w:name w:val="Heading 1 Char"/>
    <w:basedOn w:val="DefaultParagraphFont"/>
    <w:link w:val="Heading1"/>
    <w:uiPriority w:val="9"/>
    <w:rsid w:val="00A746BA"/>
    <w:rPr>
      <w:rFonts w:asciiTheme="majorHAnsi" w:eastAsiaTheme="majorEastAsia" w:hAnsiTheme="majorHAnsi" w:cstheme="majorBidi"/>
      <w:b/>
      <w:bCs/>
      <w:color w:val="8D1E1E" w:themeColor="text2"/>
      <w:sz w:val="120"/>
      <w:szCs w:val="32"/>
    </w:rPr>
  </w:style>
  <w:style w:type="character" w:customStyle="1" w:styleId="Heading2Char">
    <w:name w:val="Heading 2 Char"/>
    <w:basedOn w:val="DefaultParagraphFont"/>
    <w:link w:val="Heading2"/>
    <w:uiPriority w:val="9"/>
    <w:rsid w:val="00A746BA"/>
    <w:rPr>
      <w:rFonts w:asciiTheme="majorHAnsi" w:eastAsiaTheme="majorEastAsia" w:hAnsiTheme="majorHAnsi" w:cstheme="majorBidi"/>
      <w:b/>
      <w:bCs/>
      <w:color w:val="B8B8B8" w:themeColor="background2"/>
      <w:sz w:val="32"/>
      <w:szCs w:val="26"/>
    </w:rPr>
  </w:style>
  <w:style w:type="character" w:customStyle="1" w:styleId="Heading3Char">
    <w:name w:val="Heading 3 Char"/>
    <w:basedOn w:val="DefaultParagraphFont"/>
    <w:link w:val="Heading3"/>
    <w:uiPriority w:val="9"/>
    <w:rsid w:val="009905A0"/>
    <w:rPr>
      <w:rFonts w:asciiTheme="majorHAnsi" w:eastAsiaTheme="majorEastAsia" w:hAnsiTheme="majorHAnsi" w:cstheme="majorBidi"/>
      <w:b/>
      <w:bCs/>
      <w:color w:val="8D1E1E" w:themeColor="text2"/>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Flyers:Lost%20or%20Found%20Flyer.dotx" TargetMode="External"/></Relationships>
</file>

<file path=word/theme/theme1.xml><?xml version="1.0" encoding="utf-8"?>
<a:theme xmlns:a="http://schemas.openxmlformats.org/drawingml/2006/main" name="Office Theme">
  <a:themeElements>
    <a:clrScheme name="Lost or Found">
      <a:dk1>
        <a:sysClr val="windowText" lastClr="000000"/>
      </a:dk1>
      <a:lt1>
        <a:sysClr val="window" lastClr="FFFFFF"/>
      </a:lt1>
      <a:dk2>
        <a:srgbClr val="8D1E1E"/>
      </a:dk2>
      <a:lt2>
        <a:srgbClr val="B8B8B8"/>
      </a:lt2>
      <a:accent1>
        <a:srgbClr val="D16D00"/>
      </a:accent1>
      <a:accent2>
        <a:srgbClr val="F8D800"/>
      </a:accent2>
      <a:accent3>
        <a:srgbClr val="6D8D4C"/>
      </a:accent3>
      <a:accent4>
        <a:srgbClr val="593A13"/>
      </a:accent4>
      <a:accent5>
        <a:srgbClr val="4C548F"/>
      </a:accent5>
      <a:accent6>
        <a:srgbClr val="4584A9"/>
      </a:accent6>
      <a:hlink>
        <a:srgbClr val="346A25"/>
      </a:hlink>
      <a:folHlink>
        <a:srgbClr val="E1A611"/>
      </a:folHlink>
    </a:clrScheme>
    <a:fontScheme name="Lost or Found">
      <a:majorFont>
        <a:latin typeface="Corbel"/>
        <a:ea typeface=""/>
        <a:cs typeface=""/>
        <a:font script="Jpan" typeface="メイリオ"/>
      </a:majorFont>
      <a:minorFont>
        <a:latin typeface="Corbel"/>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Lost or Found Flyer.dotx</Template>
  <TotalTime>31</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Saephan</dc:creator>
  <cp:keywords/>
  <dc:description/>
  <cp:lastModifiedBy>Lou Saephan</cp:lastModifiedBy>
  <cp:revision>2</cp:revision>
  <cp:lastPrinted>2019-04-11T17:14:00Z</cp:lastPrinted>
  <dcterms:created xsi:type="dcterms:W3CDTF">2019-04-11T16:26:00Z</dcterms:created>
  <dcterms:modified xsi:type="dcterms:W3CDTF">2019-04-11T17:13:00Z</dcterms:modified>
  <cp:category/>
</cp:coreProperties>
</file>